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B3" w:rsidRDefault="00814EB3" w:rsidP="001E33EA">
      <w:pPr>
        <w:jc w:val="center"/>
        <w:rPr>
          <w:b/>
          <w:bCs/>
          <w:sz w:val="24"/>
          <w:szCs w:val="24"/>
        </w:rPr>
      </w:pPr>
      <w:r w:rsidRPr="0007704F">
        <w:rPr>
          <w:b/>
          <w:bCs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braz zawierający kobieta, koń, pies, koszulaOpis wygenerowany automatycznie" style="width:449.25pt;height:126pt;visibility:visible">
            <v:imagedata r:id="rId4" o:title=""/>
          </v:shape>
        </w:pict>
      </w:r>
    </w:p>
    <w:p w:rsidR="00814EB3" w:rsidRDefault="00814EB3" w:rsidP="001E33EA">
      <w:pPr>
        <w:jc w:val="center"/>
        <w:rPr>
          <w:b/>
          <w:bCs/>
          <w:sz w:val="24"/>
          <w:szCs w:val="24"/>
        </w:rPr>
      </w:pPr>
    </w:p>
    <w:p w:rsidR="00814EB3" w:rsidRPr="00AB1677" w:rsidRDefault="00814EB3" w:rsidP="001E33EA">
      <w:pPr>
        <w:jc w:val="center"/>
        <w:rPr>
          <w:b/>
          <w:bCs/>
          <w:sz w:val="28"/>
          <w:szCs w:val="28"/>
        </w:rPr>
      </w:pPr>
      <w:r w:rsidRPr="00AB1677">
        <w:rPr>
          <w:b/>
          <w:bCs/>
          <w:sz w:val="28"/>
          <w:szCs w:val="28"/>
        </w:rPr>
        <w:t>Pomagamy maturzystom 2020. On-line!</w:t>
      </w:r>
    </w:p>
    <w:p w:rsidR="00814EB3" w:rsidRPr="00BB02B4" w:rsidRDefault="00814EB3" w:rsidP="001E33EA">
      <w:pPr>
        <w:rPr>
          <w:sz w:val="24"/>
          <w:szCs w:val="24"/>
        </w:rPr>
      </w:pPr>
    </w:p>
    <w:p w:rsidR="00814EB3" w:rsidRPr="00BB02B4" w:rsidRDefault="00814EB3" w:rsidP="001E33EA">
      <w:pPr>
        <w:jc w:val="both"/>
        <w:rPr>
          <w:b/>
          <w:bCs/>
          <w:sz w:val="24"/>
          <w:szCs w:val="24"/>
        </w:rPr>
      </w:pPr>
      <w:r w:rsidRPr="00BB02B4">
        <w:rPr>
          <w:b/>
          <w:bCs/>
          <w:sz w:val="24"/>
          <w:szCs w:val="24"/>
        </w:rPr>
        <w:t>Dobrze poinformowani mniej się denerwują – ta uniwersalna zasada ma zastosowanie szczególnie w tym roku. Wszystkich, którzy 8 czerwca 2020 roku będą przystępować do egzaminu maturalnego,</w:t>
      </w:r>
      <w:r>
        <w:rPr>
          <w:b/>
          <w:bCs/>
          <w:sz w:val="24"/>
          <w:szCs w:val="24"/>
        </w:rPr>
        <w:t xml:space="preserve"> </w:t>
      </w:r>
      <w:r w:rsidRPr="00BB02B4">
        <w:rPr>
          <w:b/>
          <w:bCs/>
          <w:sz w:val="24"/>
          <w:szCs w:val="24"/>
        </w:rPr>
        <w:t xml:space="preserve">Ministerstwo Nauki i Szkolnictwa Wyższego oraz Perspektywy zapraszają do udziału w cyklu wydarzeń on-line dedykowanych tegorocznym maturzystom i kandydatom na studia. </w:t>
      </w:r>
    </w:p>
    <w:p w:rsidR="00814EB3" w:rsidRPr="00BB02B4" w:rsidRDefault="00814EB3" w:rsidP="001E33EA">
      <w:pPr>
        <w:jc w:val="both"/>
        <w:rPr>
          <w:sz w:val="24"/>
          <w:szCs w:val="24"/>
        </w:rPr>
      </w:pPr>
      <w:r w:rsidRPr="00BB02B4">
        <w:rPr>
          <w:sz w:val="24"/>
          <w:szCs w:val="24"/>
        </w:rPr>
        <w:t xml:space="preserve">3 czerwca 2020 r.  o godzinie 13.30 na stronie studia.gov.pl </w:t>
      </w:r>
      <w:r>
        <w:rPr>
          <w:sz w:val="24"/>
          <w:szCs w:val="24"/>
        </w:rPr>
        <w:t>rozpocznie się w</w:t>
      </w:r>
      <w:r w:rsidRPr="00BB02B4">
        <w:rPr>
          <w:sz w:val="24"/>
          <w:szCs w:val="24"/>
        </w:rPr>
        <w:t>irtualny Dzień Maturzysty. Pytań dotyczących przebiegu egzaminów, zdarzeń losowych, wglądów w wyniki i odwołań od nich, zawsze jest wiele. Sytuacja maturzystów 2020 jest jednak szczególnie skomplikowana, egzaminy odbywają się w nietypowym terminie spowodowanym pandemią</w:t>
      </w:r>
      <w:r>
        <w:rPr>
          <w:sz w:val="24"/>
          <w:szCs w:val="24"/>
        </w:rPr>
        <w:t>.</w:t>
      </w:r>
      <w:r w:rsidRPr="00BB02B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B02B4">
        <w:rPr>
          <w:sz w:val="24"/>
          <w:szCs w:val="24"/>
        </w:rPr>
        <w:t xml:space="preserve">odzą się </w:t>
      </w:r>
      <w:r>
        <w:rPr>
          <w:sz w:val="24"/>
          <w:szCs w:val="24"/>
        </w:rPr>
        <w:t xml:space="preserve">zatem </w:t>
      </w:r>
      <w:r w:rsidRPr="00BB02B4">
        <w:rPr>
          <w:sz w:val="24"/>
          <w:szCs w:val="24"/>
        </w:rPr>
        <w:t xml:space="preserve">wątpliwości i obawy związane z rekrutacją na studia, która w tym roku rozpocznie się dopiero w sierpniu. </w:t>
      </w:r>
    </w:p>
    <w:p w:rsidR="00814EB3" w:rsidRPr="00BB02B4" w:rsidRDefault="00814EB3" w:rsidP="001E33EA">
      <w:pPr>
        <w:jc w:val="both"/>
        <w:rPr>
          <w:sz w:val="24"/>
          <w:szCs w:val="24"/>
        </w:rPr>
      </w:pPr>
      <w:r w:rsidRPr="00BB02B4">
        <w:rPr>
          <w:sz w:val="24"/>
          <w:szCs w:val="24"/>
        </w:rPr>
        <w:t xml:space="preserve">Młodzi ludzie przystępujący do matury w tym trudnym roku będą mogli dowiedzieć się wszystkiego o zasadach egzaminów, harmonogramie, prawach i obowiązkach zdających. Dostaną te informacje z najlepszego źródła – od dr. Marcina Smolika, dyrektora Centralnej Komisji Egzaminacyjne. </w:t>
      </w:r>
    </w:p>
    <w:p w:rsidR="00814EB3" w:rsidRDefault="00814EB3" w:rsidP="00BB02B4">
      <w:pPr>
        <w:jc w:val="both"/>
        <w:rPr>
          <w:sz w:val="24"/>
          <w:szCs w:val="24"/>
        </w:rPr>
      </w:pPr>
      <w:r w:rsidRPr="00BB02B4">
        <w:rPr>
          <w:sz w:val="24"/>
          <w:szCs w:val="24"/>
        </w:rPr>
        <w:t>Natomiast od 22 do 26 czerwca na platformie studia.gov.pl zaplanowaliśmy Kierunkowskaz Kariery, czyli cykl prezentacji kierunków studiów i zawodów, który ułatwi dokonanie optymalnego wyboru ścieżki dalszego kształcenia.</w:t>
      </w:r>
    </w:p>
    <w:p w:rsidR="00814EB3" w:rsidRPr="00BB02B4" w:rsidRDefault="00814EB3" w:rsidP="00BB02B4">
      <w:pPr>
        <w:jc w:val="both"/>
        <w:rPr>
          <w:sz w:val="24"/>
          <w:szCs w:val="24"/>
        </w:rPr>
      </w:pPr>
      <w:r w:rsidRPr="00BB02B4">
        <w:rPr>
          <w:sz w:val="24"/>
          <w:szCs w:val="24"/>
        </w:rPr>
        <w:t xml:space="preserve">   </w:t>
      </w:r>
    </w:p>
    <w:p w:rsidR="00814EB3" w:rsidRPr="00AB1677" w:rsidRDefault="00814EB3" w:rsidP="00BB02B4">
      <w:pPr>
        <w:spacing w:line="240" w:lineRule="auto"/>
        <w:jc w:val="center"/>
        <w:rPr>
          <w:b/>
          <w:bCs/>
          <w:sz w:val="28"/>
          <w:szCs w:val="28"/>
        </w:rPr>
      </w:pPr>
      <w:r w:rsidRPr="00AB1677">
        <w:rPr>
          <w:b/>
          <w:bCs/>
          <w:sz w:val="28"/>
          <w:szCs w:val="28"/>
        </w:rPr>
        <w:t>Harmonogram Kampanii Studia 2020</w:t>
      </w:r>
    </w:p>
    <w:p w:rsidR="00814EB3" w:rsidRDefault="00814EB3" w:rsidP="001E33EA">
      <w:pPr>
        <w:spacing w:line="240" w:lineRule="auto"/>
        <w:rPr>
          <w:sz w:val="24"/>
          <w:szCs w:val="24"/>
        </w:rPr>
      </w:pPr>
      <w:r w:rsidRPr="00AB1677">
        <w:rPr>
          <w:b/>
          <w:bCs/>
          <w:sz w:val="24"/>
          <w:szCs w:val="24"/>
        </w:rPr>
        <w:t>Wirtualny Dzień Maturzysty</w:t>
      </w:r>
      <w:r>
        <w:rPr>
          <w:sz w:val="24"/>
          <w:szCs w:val="24"/>
        </w:rPr>
        <w:t xml:space="preserve"> </w:t>
      </w:r>
      <w:r w:rsidRPr="00BB02B4">
        <w:rPr>
          <w:sz w:val="24"/>
          <w:szCs w:val="24"/>
        </w:rPr>
        <w:t xml:space="preserve">3 czerwca 2020 (środa) w godzinach 13.30-16.30 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AB1677">
        <w:rPr>
          <w:b/>
          <w:bCs/>
          <w:sz w:val="24"/>
          <w:szCs w:val="24"/>
        </w:rPr>
        <w:t>Kierunkowskaz  Kariery</w:t>
      </w:r>
      <w:r w:rsidRPr="00BB02B4">
        <w:rPr>
          <w:sz w:val="24"/>
          <w:szCs w:val="24"/>
        </w:rPr>
        <w:t xml:space="preserve"> 22-26 czerwca 2020  (poniedziałek-piątek) w godzinach 12.00-17.00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22 czerwca (poniedziałek) - Kierunki medyczne i o zdrowiu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23 czerwca (wtorek) - Kierunki techniczne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 xml:space="preserve">24 czerwca (środa) - Kierunki humanistyczne 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25 czerwca (czwartek) - Kierunki społeczne i ekonomiczne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26 czerwca (piątek) – Kierunki ścisłe, przyrodnicze, rolnicze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</w:p>
    <w:p w:rsidR="00814EB3" w:rsidRDefault="00814EB3" w:rsidP="001E33EA">
      <w:pPr>
        <w:spacing w:line="240" w:lineRule="auto"/>
        <w:rPr>
          <w:sz w:val="24"/>
          <w:szCs w:val="24"/>
        </w:rPr>
      </w:pPr>
      <w:r w:rsidRPr="00AB1677">
        <w:rPr>
          <w:b/>
          <w:bCs/>
          <w:sz w:val="24"/>
          <w:szCs w:val="24"/>
        </w:rPr>
        <w:t>Sesje uczelni</w:t>
      </w:r>
      <w:r w:rsidRPr="00BB02B4">
        <w:rPr>
          <w:sz w:val="24"/>
          <w:szCs w:val="24"/>
        </w:rPr>
        <w:t xml:space="preserve"> cieszących się największym zainteresowaniem wśród kandydatów</w:t>
      </w:r>
      <w:r>
        <w:rPr>
          <w:sz w:val="24"/>
          <w:szCs w:val="24"/>
        </w:rPr>
        <w:t xml:space="preserve"> </w:t>
      </w:r>
      <w:r w:rsidRPr="00BB02B4">
        <w:rPr>
          <w:sz w:val="24"/>
          <w:szCs w:val="24"/>
        </w:rPr>
        <w:t>7-10 lipca 2020 (wtorek-piątek) w godz. 12.00-17.00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7 lipca (wtorek) – Dzień uniwersytetów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 xml:space="preserve">8 lipca (środa) – Dzień uczelni technicznych 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9 lipca (czwartek) – Dzień uczelni medycznych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10 lipca (piątek) – Dzień uczelni niepublicznych</w:t>
      </w:r>
    </w:p>
    <w:p w:rsidR="00814EB3" w:rsidRPr="00BB02B4" w:rsidRDefault="00814EB3" w:rsidP="001E33EA">
      <w:pPr>
        <w:spacing w:line="240" w:lineRule="auto"/>
        <w:rPr>
          <w:color w:val="0000FF"/>
          <w:sz w:val="24"/>
          <w:szCs w:val="24"/>
        </w:rPr>
      </w:pPr>
    </w:p>
    <w:p w:rsidR="00814EB3" w:rsidRPr="00AB1677" w:rsidRDefault="00814EB3" w:rsidP="001E33EA">
      <w:pPr>
        <w:spacing w:line="240" w:lineRule="auto"/>
        <w:rPr>
          <w:b/>
          <w:bCs/>
          <w:sz w:val="24"/>
          <w:szCs w:val="24"/>
        </w:rPr>
      </w:pPr>
      <w:r w:rsidRPr="00AB1677">
        <w:rPr>
          <w:b/>
          <w:bCs/>
          <w:sz w:val="24"/>
          <w:szCs w:val="24"/>
        </w:rPr>
        <w:t xml:space="preserve">Giełda Wolnych Miejsc </w:t>
      </w:r>
    </w:p>
    <w:p w:rsidR="00814EB3" w:rsidRPr="00BB02B4" w:rsidRDefault="00814EB3" w:rsidP="001E33EA">
      <w:pPr>
        <w:spacing w:line="240" w:lineRule="auto"/>
        <w:rPr>
          <w:sz w:val="24"/>
          <w:szCs w:val="24"/>
        </w:rPr>
      </w:pPr>
      <w:r w:rsidRPr="00BB02B4">
        <w:rPr>
          <w:sz w:val="24"/>
          <w:szCs w:val="24"/>
        </w:rPr>
        <w:t>Dwa wrześniowe spotkania online oraz na bieżąco aktualizowana lista ciągle otwartych możliwości.</w:t>
      </w:r>
    </w:p>
    <w:p w:rsidR="00814EB3" w:rsidRPr="00BB02B4" w:rsidRDefault="00814EB3" w:rsidP="001E33EA">
      <w:pPr>
        <w:rPr>
          <w:sz w:val="24"/>
          <w:szCs w:val="24"/>
        </w:rPr>
      </w:pPr>
    </w:p>
    <w:p w:rsidR="00814EB3" w:rsidRPr="00BB02B4" w:rsidRDefault="00814EB3">
      <w:pPr>
        <w:rPr>
          <w:sz w:val="24"/>
          <w:szCs w:val="24"/>
        </w:rPr>
      </w:pPr>
      <w:bookmarkStart w:id="0" w:name="_GoBack"/>
      <w:bookmarkEnd w:id="0"/>
    </w:p>
    <w:sectPr w:rsidR="00814EB3" w:rsidRPr="00BB02B4" w:rsidSect="0027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3EA"/>
    <w:rsid w:val="0007704F"/>
    <w:rsid w:val="000A6446"/>
    <w:rsid w:val="00143C36"/>
    <w:rsid w:val="001E33EA"/>
    <w:rsid w:val="00273652"/>
    <w:rsid w:val="002F4E35"/>
    <w:rsid w:val="003B6088"/>
    <w:rsid w:val="00425853"/>
    <w:rsid w:val="00480A85"/>
    <w:rsid w:val="005A69F6"/>
    <w:rsid w:val="005C3FBA"/>
    <w:rsid w:val="007606DB"/>
    <w:rsid w:val="007D2973"/>
    <w:rsid w:val="007E69A6"/>
    <w:rsid w:val="008024FB"/>
    <w:rsid w:val="00814EB3"/>
    <w:rsid w:val="009D1837"/>
    <w:rsid w:val="00A2209E"/>
    <w:rsid w:val="00A96963"/>
    <w:rsid w:val="00AB1677"/>
    <w:rsid w:val="00B41BCE"/>
    <w:rsid w:val="00BB02B4"/>
    <w:rsid w:val="00C926B2"/>
    <w:rsid w:val="00CC0E02"/>
    <w:rsid w:val="00CF2C28"/>
    <w:rsid w:val="00D11B42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E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323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Pomagamy Maturzystom 2020</dc:title>
  <dc:subject/>
  <dc:creator>Perspektywy 3</dc:creator>
  <cp:keywords/>
  <dc:description/>
  <cp:lastModifiedBy>Bozena</cp:lastModifiedBy>
  <cp:revision>2</cp:revision>
  <dcterms:created xsi:type="dcterms:W3CDTF">2020-05-29T10:17:00Z</dcterms:created>
  <dcterms:modified xsi:type="dcterms:W3CDTF">2020-05-29T10:17:00Z</dcterms:modified>
</cp:coreProperties>
</file>