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b/>
          <w:sz w:val="24"/>
          <w:szCs w:val="24"/>
        </w:rPr>
      </w:pPr>
      <w:r w:rsidRPr="00605233">
        <w:rPr>
          <w:rFonts w:cs="Times New Roman"/>
          <w:b/>
          <w:sz w:val="24"/>
          <w:szCs w:val="24"/>
        </w:rPr>
        <w:t>KARTA ZGŁOSZENIA</w:t>
      </w:r>
    </w:p>
    <w:p w:rsidR="00605233" w:rsidRPr="00605233" w:rsidRDefault="00605233" w:rsidP="00605233">
      <w:pPr>
        <w:spacing w:after="0" w:line="360" w:lineRule="auto"/>
        <w:ind w:left="851"/>
        <w:rPr>
          <w:rFonts w:cs="Times New Roman"/>
          <w:b/>
          <w:sz w:val="24"/>
          <w:szCs w:val="24"/>
        </w:rPr>
      </w:pPr>
      <w:r w:rsidRPr="00605233">
        <w:rPr>
          <w:rFonts w:cs="Times New Roman"/>
          <w:b/>
          <w:sz w:val="24"/>
          <w:szCs w:val="24"/>
        </w:rPr>
        <w:t>Historia Majdanka na kartach komiksu – między nowoczesnym a tradycyjnym przekazem edukacyjnym</w:t>
      </w:r>
    </w:p>
    <w:p w:rsidR="00605233" w:rsidRPr="00605233" w:rsidRDefault="00605233" w:rsidP="00605233">
      <w:pPr>
        <w:spacing w:after="0" w:line="360" w:lineRule="auto"/>
        <w:ind w:left="851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Szkolenie metodyczne dla nauczycieli szkół podstawowych i ponadpodstawowych dotyczące pozaszkolnej edukacji historycznej w poobozowych miejscach pamięci.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b/>
          <w:sz w:val="24"/>
          <w:szCs w:val="24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Państwowe Muzeum na Majdanku, Centrum Obsługi Zwiedzających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19 października 2019 roku, godz. 9:00 -  17:00.</w:t>
      </w:r>
    </w:p>
    <w:p w:rsidR="00605233" w:rsidRPr="00605233" w:rsidRDefault="00605233" w:rsidP="00605233">
      <w:pPr>
        <w:spacing w:after="0" w:line="360" w:lineRule="auto"/>
        <w:rPr>
          <w:rFonts w:cs="Times New Roman"/>
          <w:sz w:val="24"/>
          <w:szCs w:val="24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Imię i nazwisko  ……………………………………………………………………………………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Szkoła  ………………………………………………………………………………………………….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Przedmiot ……………………………………………………………………………………………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E-mail ………………………………………………………………………………………………….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Źródło informacji o szkoleniu 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</w:p>
    <w:p w:rsidR="00605233" w:rsidRPr="00605233" w:rsidRDefault="00D41A95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Deklaruję udział w </w:t>
      </w:r>
      <w:r w:rsidR="00034BE7">
        <w:rPr>
          <w:rFonts w:cs="Times New Roman"/>
          <w:sz w:val="24"/>
          <w:szCs w:val="24"/>
        </w:rPr>
        <w:t>całym szkoleniu</w:t>
      </w:r>
      <w:bookmarkStart w:id="0" w:name="_GoBack"/>
      <w:bookmarkEnd w:id="0"/>
      <w:r w:rsidR="00605233" w:rsidRPr="00605233">
        <w:rPr>
          <w:rFonts w:cs="Times New Roman"/>
          <w:sz w:val="24"/>
          <w:szCs w:val="24"/>
        </w:rPr>
        <w:t xml:space="preserve">  *tak     *nie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7A0231" w:rsidRPr="003917A8" w:rsidRDefault="007A0231" w:rsidP="003917A8">
      <w:pPr>
        <w:ind w:left="1276"/>
      </w:pPr>
    </w:p>
    <w:sectPr w:rsidR="007A0231" w:rsidRPr="003917A8" w:rsidSect="007A0231">
      <w:headerReference w:type="default" r:id="rId6"/>
      <w:footerReference w:type="default" r:id="rId7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D2" w:rsidRDefault="00DA68D2" w:rsidP="00020F03">
      <w:pPr>
        <w:spacing w:after="0" w:line="240" w:lineRule="auto"/>
      </w:pPr>
      <w:r>
        <w:separator/>
      </w:r>
    </w:p>
  </w:endnote>
  <w:endnote w:type="continuationSeparator" w:id="0">
    <w:p w:rsidR="00DA68D2" w:rsidRDefault="00DA68D2" w:rsidP="000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03" w:rsidRDefault="005E6375">
    <w:pPr>
      <w:pStyle w:val="Stopka"/>
    </w:pPr>
    <w:r w:rsidRPr="006F2ED7">
      <w:rPr>
        <w:noProof/>
        <w:lang w:eastAsia="pl-PL"/>
      </w:rPr>
      <w:drawing>
        <wp:inline distT="0" distB="0" distL="0" distR="0">
          <wp:extent cx="6429375" cy="314325"/>
          <wp:effectExtent l="0" t="0" r="0" b="0"/>
          <wp:docPr id="2" name="Obraz 6" descr="Z:\PMM BIUROWE\BIUROWE\biurowe 2019\firmowka-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:\PMM BIUROWE\BIUROWE\biurowe 2019\firmowka-stopk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D2" w:rsidRDefault="00DA68D2" w:rsidP="00020F03">
      <w:pPr>
        <w:spacing w:after="0" w:line="240" w:lineRule="auto"/>
      </w:pPr>
      <w:r>
        <w:separator/>
      </w:r>
    </w:p>
  </w:footnote>
  <w:footnote w:type="continuationSeparator" w:id="0">
    <w:p w:rsidR="00DA68D2" w:rsidRDefault="00DA68D2" w:rsidP="0002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03" w:rsidRDefault="005E6375">
    <w:pPr>
      <w:pStyle w:val="Nagwek"/>
    </w:pPr>
    <w:r w:rsidRPr="006F2ED7">
      <w:rPr>
        <w:noProof/>
        <w:lang w:eastAsia="pl-PL"/>
      </w:rPr>
      <w:drawing>
        <wp:inline distT="0" distB="0" distL="0" distR="0">
          <wp:extent cx="2124075" cy="314325"/>
          <wp:effectExtent l="0" t="0" r="0" b="0"/>
          <wp:docPr id="1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75"/>
    <w:rsid w:val="00020F03"/>
    <w:rsid w:val="00034BE7"/>
    <w:rsid w:val="002A4431"/>
    <w:rsid w:val="003917A8"/>
    <w:rsid w:val="003D58A1"/>
    <w:rsid w:val="005306DB"/>
    <w:rsid w:val="005710B2"/>
    <w:rsid w:val="005E6375"/>
    <w:rsid w:val="005F17CD"/>
    <w:rsid w:val="00605233"/>
    <w:rsid w:val="00761519"/>
    <w:rsid w:val="007A0231"/>
    <w:rsid w:val="00814AE9"/>
    <w:rsid w:val="009477F5"/>
    <w:rsid w:val="00A77118"/>
    <w:rsid w:val="00B4427F"/>
    <w:rsid w:val="00C049EC"/>
    <w:rsid w:val="00C45BD5"/>
    <w:rsid w:val="00C540F8"/>
    <w:rsid w:val="00D41A95"/>
    <w:rsid w:val="00DA68D2"/>
    <w:rsid w:val="00F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59E6A"/>
  <w15:chartTrackingRefBased/>
  <w15:docId w15:val="{F7FEF9BB-B22F-40F4-835A-2D9E689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23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03"/>
  </w:style>
  <w:style w:type="paragraph" w:styleId="Stopka">
    <w:name w:val="footer"/>
    <w:basedOn w:val="Normalny"/>
    <w:link w:val="Stopka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03"/>
  </w:style>
  <w:style w:type="paragraph" w:styleId="Tekstdymka">
    <w:name w:val="Balloon Text"/>
    <w:basedOn w:val="Normalny"/>
    <w:link w:val="TekstdymkaZnak"/>
    <w:uiPriority w:val="99"/>
    <w:semiHidden/>
    <w:unhideWhenUsed/>
    <w:rsid w:val="007A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31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5CC~1.LAS\AppData\Local\Temp\szablon-pap-listowy-PM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szablon-pap-listowy-PMM.dot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J.Laskowska</dc:creator>
  <cp:keywords/>
  <dc:description/>
  <cp:lastModifiedBy>K.Czuryszkiewicz</cp:lastModifiedBy>
  <cp:revision>8</cp:revision>
  <cp:lastPrinted>2019-05-06T12:57:00Z</cp:lastPrinted>
  <dcterms:created xsi:type="dcterms:W3CDTF">2019-09-02T11:49:00Z</dcterms:created>
  <dcterms:modified xsi:type="dcterms:W3CDTF">2019-09-02T11:59:00Z</dcterms:modified>
</cp:coreProperties>
</file>