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8" w:rsidRPr="0026055D" w:rsidRDefault="00AF6A58" w:rsidP="0026055D">
      <w:pPr>
        <w:spacing w:line="276" w:lineRule="auto"/>
        <w:jc w:val="center"/>
        <w:rPr>
          <w:b/>
          <w:bCs/>
          <w:sz w:val="32"/>
          <w:szCs w:val="32"/>
        </w:rPr>
      </w:pPr>
      <w:r w:rsidRPr="0026055D">
        <w:rPr>
          <w:b/>
          <w:bCs/>
          <w:sz w:val="32"/>
          <w:szCs w:val="32"/>
        </w:rPr>
        <w:t>Regulamin</w:t>
      </w:r>
    </w:p>
    <w:p w:rsidR="00AF6A58" w:rsidRPr="0026055D" w:rsidRDefault="00AF6A58" w:rsidP="0026055D">
      <w:pPr>
        <w:spacing w:line="276" w:lineRule="auto"/>
        <w:jc w:val="center"/>
        <w:rPr>
          <w:b/>
          <w:bCs/>
          <w:sz w:val="32"/>
          <w:szCs w:val="32"/>
        </w:rPr>
      </w:pPr>
      <w:r w:rsidRPr="0026055D">
        <w:rPr>
          <w:b/>
          <w:bCs/>
          <w:sz w:val="32"/>
          <w:szCs w:val="32"/>
        </w:rPr>
        <w:t xml:space="preserve">XXI Interdyscyplinarnego Konkursu Ekologiczno-Regionalnego </w:t>
      </w:r>
    </w:p>
    <w:p w:rsidR="00AF6A58" w:rsidRPr="0026055D" w:rsidRDefault="00AF6A58" w:rsidP="0026055D">
      <w:pPr>
        <w:spacing w:line="276" w:lineRule="auto"/>
        <w:jc w:val="center"/>
        <w:rPr>
          <w:b/>
          <w:bCs/>
          <w:sz w:val="32"/>
          <w:szCs w:val="32"/>
        </w:rPr>
      </w:pPr>
      <w:r w:rsidRPr="0026055D">
        <w:rPr>
          <w:b/>
          <w:bCs/>
          <w:sz w:val="32"/>
          <w:szCs w:val="32"/>
        </w:rPr>
        <w:t xml:space="preserve">dla uczniów gimnazjów województwa łódzkiego </w:t>
      </w:r>
    </w:p>
    <w:p w:rsidR="00AF6A58" w:rsidRPr="0026055D" w:rsidRDefault="00AF6A58" w:rsidP="0026055D">
      <w:pPr>
        <w:spacing w:line="276" w:lineRule="auto"/>
        <w:jc w:val="center"/>
        <w:rPr>
          <w:b/>
          <w:bCs/>
          <w:sz w:val="32"/>
          <w:szCs w:val="32"/>
        </w:rPr>
      </w:pPr>
      <w:r w:rsidRPr="0026055D">
        <w:rPr>
          <w:b/>
          <w:bCs/>
          <w:sz w:val="32"/>
          <w:szCs w:val="32"/>
        </w:rPr>
        <w:t>w roku szkolnym 2016/2017.</w:t>
      </w:r>
    </w:p>
    <w:p w:rsidR="00AF6A58" w:rsidRPr="0026055D" w:rsidRDefault="00AF6A58" w:rsidP="0026055D">
      <w:pPr>
        <w:spacing w:line="276" w:lineRule="auto"/>
        <w:jc w:val="both"/>
      </w:pPr>
    </w:p>
    <w:p w:rsidR="00AF6A58" w:rsidRPr="0026055D" w:rsidRDefault="00AF6A58" w:rsidP="0026055D">
      <w:pPr>
        <w:spacing w:line="276" w:lineRule="auto"/>
        <w:ind w:left="2832" w:firstLine="708"/>
        <w:jc w:val="both"/>
        <w:rPr>
          <w:b/>
          <w:bCs/>
          <w:sz w:val="32"/>
          <w:szCs w:val="32"/>
        </w:rPr>
      </w:pPr>
      <w:r w:rsidRPr="0026055D">
        <w:rPr>
          <w:b/>
          <w:bCs/>
          <w:sz w:val="28"/>
          <w:szCs w:val="28"/>
        </w:rPr>
        <w:t>Zasady ogólne</w:t>
      </w:r>
    </w:p>
    <w:p w:rsidR="00AF6A58" w:rsidRPr="0026055D" w:rsidRDefault="00AF6A58" w:rsidP="0026055D">
      <w:pPr>
        <w:spacing w:line="276" w:lineRule="auto"/>
        <w:jc w:val="both"/>
      </w:pPr>
    </w:p>
    <w:p w:rsidR="00AF6A58" w:rsidRPr="0026055D" w:rsidRDefault="00AF6A58" w:rsidP="0026055D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5D">
        <w:rPr>
          <w:b/>
          <w:bCs/>
        </w:rPr>
        <w:t>Organizator</w:t>
      </w:r>
    </w:p>
    <w:p w:rsidR="00AF6A58" w:rsidRPr="0026055D" w:rsidRDefault="00AF6A58" w:rsidP="0026055D">
      <w:pPr>
        <w:pStyle w:val="ListParagraph"/>
        <w:numPr>
          <w:ilvl w:val="0"/>
          <w:numId w:val="6"/>
        </w:numPr>
        <w:spacing w:line="276" w:lineRule="auto"/>
        <w:jc w:val="both"/>
      </w:pPr>
      <w:r w:rsidRPr="0026055D">
        <w:t>Łódzki Kurator Oświaty</w:t>
      </w:r>
    </w:p>
    <w:p w:rsidR="00AF6A58" w:rsidRPr="0026055D" w:rsidRDefault="00AF6A58" w:rsidP="0026055D">
      <w:pPr>
        <w:pStyle w:val="ListParagraph"/>
        <w:numPr>
          <w:ilvl w:val="0"/>
          <w:numId w:val="6"/>
        </w:numPr>
        <w:spacing w:line="276" w:lineRule="auto"/>
        <w:jc w:val="both"/>
      </w:pPr>
      <w:r w:rsidRPr="0026055D">
        <w:t>Wojewódzki Ośrodek Doskonalenia Nauczycieli w Piotrkowie Trybunalskim</w:t>
      </w:r>
    </w:p>
    <w:p w:rsidR="00AF6A58" w:rsidRPr="0026055D" w:rsidRDefault="00AF6A58" w:rsidP="0026055D">
      <w:pPr>
        <w:spacing w:line="276" w:lineRule="auto"/>
        <w:ind w:left="360"/>
        <w:jc w:val="both"/>
      </w:pPr>
    </w:p>
    <w:p w:rsidR="00AF6A58" w:rsidRPr="0026055D" w:rsidRDefault="00AF6A58" w:rsidP="0026055D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5D">
        <w:rPr>
          <w:b/>
          <w:bCs/>
        </w:rPr>
        <w:t>Cele konkursu:</w:t>
      </w:r>
    </w:p>
    <w:p w:rsidR="00AF6A58" w:rsidRPr="00E61A43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 xml:space="preserve">podnoszenie poziomu wiedzy i umiejętności w zakresie ekologii i ochrony środowiska, </w:t>
      </w:r>
      <w:r w:rsidRPr="00E61A43">
        <w:t>ocenianie skutków zmian zachodzących w środowisku pod wpływem działalności człowieka oraz wskazywanie źródeł zanieczyszczeń środowiska i sposobów ich zmniejszania lub eliminacji,</w:t>
      </w:r>
    </w:p>
    <w:p w:rsidR="00AF6A58" w:rsidRPr="0026055D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>poznawanie terenów zagrożonych i prawnie chronionych, w tym: parków krajobrazowych woj. łódzkiego i wybranych parków narodowych,</w:t>
      </w:r>
    </w:p>
    <w:p w:rsidR="00AF6A58" w:rsidRPr="0026055D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>poznawanie zabytków kultury i historii województwa łódzkiego,</w:t>
      </w:r>
    </w:p>
    <w:p w:rsidR="00AF6A58" w:rsidRPr="0026055D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>poznawanie walorów krajoznawczo – turystycznych regionu,</w:t>
      </w:r>
    </w:p>
    <w:p w:rsidR="00AF6A58" w:rsidRPr="0026055D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 xml:space="preserve">uzasadnianie konieczności ochrony środowiska przyrodniczego w celu zachowania </w:t>
      </w:r>
    </w:p>
    <w:p w:rsidR="00AF6A58" w:rsidRDefault="00AF6A58" w:rsidP="0026055D">
      <w:pPr>
        <w:spacing w:line="276" w:lineRule="auto"/>
        <w:ind w:left="709"/>
        <w:jc w:val="both"/>
      </w:pPr>
      <w:r w:rsidRPr="0026055D">
        <w:t>różnorodności biologicznej,</w:t>
      </w:r>
    </w:p>
    <w:p w:rsidR="00AF6A58" w:rsidRPr="0026055D" w:rsidRDefault="00AF6A58" w:rsidP="00E61A43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>rozbudzanie  wrażliwości uczniów na potrzebę ochrony środowiska naturalnego,</w:t>
      </w:r>
    </w:p>
    <w:p w:rsidR="00AF6A58" w:rsidRPr="0026055D" w:rsidRDefault="00AF6A58" w:rsidP="0026055D">
      <w:pPr>
        <w:pStyle w:val="ListParagraph"/>
        <w:numPr>
          <w:ilvl w:val="0"/>
          <w:numId w:val="7"/>
        </w:numPr>
        <w:spacing w:line="276" w:lineRule="auto"/>
        <w:jc w:val="both"/>
      </w:pPr>
      <w:r w:rsidRPr="0026055D">
        <w:t>kształtowanie świadomości ekologicznej.</w:t>
      </w:r>
    </w:p>
    <w:p w:rsidR="00AF6A58" w:rsidRPr="0026055D" w:rsidRDefault="00AF6A58" w:rsidP="0026055D">
      <w:pPr>
        <w:spacing w:line="276" w:lineRule="auto"/>
        <w:ind w:left="360"/>
        <w:jc w:val="both"/>
      </w:pPr>
    </w:p>
    <w:p w:rsidR="00AF6A58" w:rsidRPr="0026055D" w:rsidRDefault="00AF6A58" w:rsidP="0026055D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5D">
        <w:rPr>
          <w:b/>
          <w:bCs/>
        </w:rPr>
        <w:t>Powołanie Komisji Konkursowych</w:t>
      </w:r>
    </w:p>
    <w:p w:rsidR="00AF6A58" w:rsidRPr="0026055D" w:rsidRDefault="00AF6A58" w:rsidP="0026055D">
      <w:pPr>
        <w:pStyle w:val="ListParagraph"/>
        <w:numPr>
          <w:ilvl w:val="0"/>
          <w:numId w:val="8"/>
        </w:numPr>
        <w:spacing w:line="276" w:lineRule="auto"/>
        <w:jc w:val="both"/>
      </w:pPr>
      <w:r w:rsidRPr="0026055D">
        <w:t xml:space="preserve">Wojewódzką Komisję Konkursową  </w:t>
      </w:r>
      <w:r>
        <w:t>powołuje Łódzki Kurator Oświaty</w:t>
      </w:r>
    </w:p>
    <w:p w:rsidR="00AF6A58" w:rsidRPr="0026055D" w:rsidRDefault="00AF6A58" w:rsidP="0026055D">
      <w:pPr>
        <w:pStyle w:val="ListParagraph"/>
        <w:numPr>
          <w:ilvl w:val="0"/>
          <w:numId w:val="8"/>
        </w:numPr>
        <w:spacing w:line="276" w:lineRule="auto"/>
        <w:jc w:val="both"/>
      </w:pPr>
      <w:r w:rsidRPr="0026055D">
        <w:t>Rejonowe Komisje Konkursowe powołuj</w:t>
      </w:r>
      <w:r>
        <w:t>e Wojewódzka Komisja Konkursowa</w:t>
      </w:r>
    </w:p>
    <w:p w:rsidR="00AF6A58" w:rsidRPr="0026055D" w:rsidRDefault="00AF6A58" w:rsidP="0026055D">
      <w:pPr>
        <w:pStyle w:val="ListParagraph"/>
        <w:numPr>
          <w:ilvl w:val="0"/>
          <w:numId w:val="8"/>
        </w:numPr>
        <w:spacing w:line="276" w:lineRule="auto"/>
        <w:jc w:val="both"/>
      </w:pPr>
      <w:r w:rsidRPr="0026055D">
        <w:t>Szkolne Komisje Konkursow</w:t>
      </w:r>
      <w:r>
        <w:t>e powołują dyrektorzy gimnazjów</w:t>
      </w:r>
    </w:p>
    <w:p w:rsidR="00AF6A58" w:rsidRPr="0026055D" w:rsidRDefault="00AF6A58" w:rsidP="0026055D">
      <w:pPr>
        <w:spacing w:line="276" w:lineRule="auto"/>
        <w:ind w:left="360"/>
        <w:jc w:val="both"/>
      </w:pPr>
      <w:r w:rsidRPr="0026055D">
        <w:t xml:space="preserve"> </w:t>
      </w:r>
    </w:p>
    <w:p w:rsidR="00AF6A58" w:rsidRPr="0026055D" w:rsidRDefault="00AF6A58" w:rsidP="0026055D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5D">
        <w:rPr>
          <w:b/>
          <w:bCs/>
        </w:rPr>
        <w:t>Organizacja Konkursu - warunki udziału.</w:t>
      </w:r>
    </w:p>
    <w:p w:rsidR="00AF6A58" w:rsidRPr="0026055D" w:rsidRDefault="00AF6A58" w:rsidP="0026055D">
      <w:pPr>
        <w:pStyle w:val="ListParagraph"/>
        <w:numPr>
          <w:ilvl w:val="0"/>
          <w:numId w:val="9"/>
        </w:numPr>
        <w:spacing w:line="276" w:lineRule="auto"/>
        <w:jc w:val="both"/>
      </w:pPr>
      <w:r w:rsidRPr="0026055D">
        <w:t xml:space="preserve">Konkurs jest przeznaczony dla uczniów gimnazjów, zainteresowanych celami i treściami konkursu. </w:t>
      </w:r>
    </w:p>
    <w:p w:rsidR="00AF6A58" w:rsidRPr="0026055D" w:rsidRDefault="00AF6A58" w:rsidP="0026055D">
      <w:pPr>
        <w:pStyle w:val="ListParagraph"/>
        <w:numPr>
          <w:ilvl w:val="0"/>
          <w:numId w:val="9"/>
        </w:numPr>
        <w:spacing w:line="276" w:lineRule="auto"/>
        <w:jc w:val="both"/>
      </w:pPr>
      <w:r w:rsidRPr="0026055D">
        <w:t>Tematyka konkursu wynika z Podstawy Programowej i jest realizowana w ramach różnych przedmiotów nauczania lub odrębnych zajęć z wykorzystaniem podręczników zatwierdzonych przez MEN i z zestawu liter</w:t>
      </w:r>
      <w:r>
        <w:t>atury</w:t>
      </w:r>
      <w:r w:rsidRPr="0026055D">
        <w:t>.</w:t>
      </w:r>
      <w:r>
        <w:t xml:space="preserve"> (załącznik do regulaminu)</w:t>
      </w:r>
      <w:r w:rsidRPr="0026055D">
        <w:t xml:space="preserve"> </w:t>
      </w:r>
    </w:p>
    <w:p w:rsidR="00AF6A58" w:rsidRPr="0026055D" w:rsidRDefault="00AF6A58" w:rsidP="0026055D">
      <w:pPr>
        <w:spacing w:line="276" w:lineRule="auto"/>
        <w:jc w:val="both"/>
        <w:rPr>
          <w:b/>
          <w:bCs/>
        </w:rPr>
      </w:pPr>
    </w:p>
    <w:p w:rsidR="00AF6A58" w:rsidRPr="0026055D" w:rsidRDefault="00AF6A58" w:rsidP="0026055D">
      <w:pPr>
        <w:spacing w:line="276" w:lineRule="auto"/>
        <w:ind w:left="2832"/>
        <w:jc w:val="both"/>
        <w:rPr>
          <w:b/>
          <w:bCs/>
          <w:sz w:val="28"/>
          <w:szCs w:val="28"/>
        </w:rPr>
      </w:pPr>
      <w:r w:rsidRPr="0026055D">
        <w:rPr>
          <w:b/>
          <w:bCs/>
          <w:sz w:val="28"/>
          <w:szCs w:val="28"/>
        </w:rPr>
        <w:t>Przebieg konkursu</w:t>
      </w:r>
    </w:p>
    <w:p w:rsidR="00AF6A58" w:rsidRPr="002A20BA" w:rsidRDefault="00AF6A58" w:rsidP="002A20BA">
      <w:pPr>
        <w:tabs>
          <w:tab w:val="num" w:pos="426"/>
        </w:tabs>
        <w:spacing w:line="276" w:lineRule="auto"/>
        <w:ind w:left="143"/>
        <w:jc w:val="both"/>
        <w:rPr>
          <w:b/>
          <w:bCs/>
        </w:rPr>
      </w:pPr>
    </w:p>
    <w:p w:rsidR="00AF6A58" w:rsidRPr="0026055D" w:rsidRDefault="00AF6A58" w:rsidP="002A20BA">
      <w:pPr>
        <w:pStyle w:val="ListParagraph"/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6055D">
        <w:rPr>
          <w:b/>
          <w:bCs/>
        </w:rPr>
        <w:t>Interdyscyplinarny Konkurs Ekologiczno-Regionalny przebiega w  trzech etapach:</w:t>
      </w:r>
    </w:p>
    <w:p w:rsidR="00AF6A58" w:rsidRPr="0026055D" w:rsidRDefault="00AF6A58" w:rsidP="0026055D">
      <w:pPr>
        <w:pStyle w:val="ListParagraph"/>
        <w:numPr>
          <w:ilvl w:val="0"/>
          <w:numId w:val="10"/>
        </w:numPr>
        <w:spacing w:line="276" w:lineRule="auto"/>
        <w:jc w:val="both"/>
      </w:pPr>
      <w:r w:rsidRPr="0026055D">
        <w:t>Etap szkolny</w:t>
      </w:r>
    </w:p>
    <w:p w:rsidR="00AF6A58" w:rsidRPr="0026055D" w:rsidRDefault="00AF6A58" w:rsidP="0026055D">
      <w:pPr>
        <w:pStyle w:val="ListParagraph"/>
        <w:numPr>
          <w:ilvl w:val="0"/>
          <w:numId w:val="10"/>
        </w:numPr>
        <w:spacing w:line="276" w:lineRule="auto"/>
        <w:jc w:val="both"/>
      </w:pPr>
      <w:r w:rsidRPr="0026055D">
        <w:t>Etap rejonowy</w:t>
      </w:r>
    </w:p>
    <w:p w:rsidR="00AF6A58" w:rsidRPr="0026055D" w:rsidRDefault="00AF6A58" w:rsidP="0026055D">
      <w:pPr>
        <w:pStyle w:val="ListParagraph"/>
        <w:numPr>
          <w:ilvl w:val="0"/>
          <w:numId w:val="10"/>
        </w:numPr>
        <w:spacing w:line="276" w:lineRule="auto"/>
        <w:jc w:val="both"/>
      </w:pPr>
      <w:r w:rsidRPr="0026055D">
        <w:t>Etap wojewódzki</w:t>
      </w:r>
    </w:p>
    <w:p w:rsidR="00AF6A58" w:rsidRDefault="00AF6A58" w:rsidP="002A20BA">
      <w:pPr>
        <w:pStyle w:val="ListParagraph"/>
        <w:numPr>
          <w:ilvl w:val="1"/>
          <w:numId w:val="1"/>
        </w:numPr>
        <w:tabs>
          <w:tab w:val="num" w:pos="709"/>
        </w:tabs>
        <w:spacing w:line="276" w:lineRule="auto"/>
        <w:ind w:left="426" w:hanging="426"/>
        <w:jc w:val="both"/>
      </w:pPr>
      <w:r w:rsidRPr="00201393">
        <w:rPr>
          <w:b/>
          <w:bCs/>
        </w:rPr>
        <w:t>Terminy</w:t>
      </w:r>
      <w:r w:rsidRPr="0026055D">
        <w:t xml:space="preserve"> poszczególnych etapów oraz terminy przesyłania protokołów </w:t>
      </w:r>
      <w:r w:rsidRPr="00201393">
        <w:rPr>
          <w:b/>
          <w:bCs/>
        </w:rPr>
        <w:t>wynikają z harmonogramu konkursu</w:t>
      </w:r>
      <w:r w:rsidRPr="0026055D">
        <w:t>, ustalonego przez Wojewódzka Komisję Konkursową.</w:t>
      </w:r>
    </w:p>
    <w:p w:rsidR="00AF6A58" w:rsidRPr="0026055D" w:rsidRDefault="00AF6A58" w:rsidP="00201393">
      <w:pPr>
        <w:tabs>
          <w:tab w:val="num" w:pos="709"/>
        </w:tabs>
        <w:spacing w:line="276" w:lineRule="auto"/>
        <w:ind w:left="426"/>
        <w:jc w:val="both"/>
      </w:pPr>
    </w:p>
    <w:p w:rsidR="00AF6A58" w:rsidRPr="00201393" w:rsidRDefault="00AF6A58" w:rsidP="00201393">
      <w:pPr>
        <w:spacing w:line="276" w:lineRule="auto"/>
        <w:jc w:val="center"/>
        <w:rPr>
          <w:b/>
          <w:bCs/>
          <w:sz w:val="28"/>
          <w:szCs w:val="28"/>
        </w:rPr>
      </w:pPr>
      <w:r w:rsidRPr="00201393">
        <w:rPr>
          <w:b/>
          <w:bCs/>
          <w:sz w:val="28"/>
          <w:szCs w:val="28"/>
        </w:rPr>
        <w:t>Tryb pracy komisji</w:t>
      </w:r>
    </w:p>
    <w:p w:rsidR="00AF6A58" w:rsidRPr="0026055D" w:rsidRDefault="00AF6A58" w:rsidP="0026055D">
      <w:pPr>
        <w:spacing w:line="276" w:lineRule="auto"/>
        <w:jc w:val="both"/>
        <w:rPr>
          <w:b/>
          <w:bCs/>
        </w:rPr>
      </w:pPr>
    </w:p>
    <w:p w:rsidR="00AF6A58" w:rsidRPr="0026055D" w:rsidRDefault="00AF6A58" w:rsidP="002A20BA">
      <w:pPr>
        <w:pStyle w:val="ListParagraph"/>
        <w:numPr>
          <w:ilvl w:val="0"/>
          <w:numId w:val="11"/>
        </w:numPr>
        <w:tabs>
          <w:tab w:val="num" w:pos="426"/>
          <w:tab w:val="num" w:pos="851"/>
        </w:tabs>
        <w:spacing w:line="276" w:lineRule="auto"/>
        <w:ind w:left="426" w:hanging="426"/>
      </w:pPr>
      <w:r w:rsidRPr="00201393">
        <w:rPr>
          <w:b/>
          <w:bCs/>
        </w:rPr>
        <w:t>Etap szkolny</w:t>
      </w:r>
      <w:r w:rsidRPr="0026055D">
        <w:t xml:space="preserve"> przeprowadzany jest przez szkolną komisję konkursową powołaną przez dyrektora szkoły. Komisja na podstawie osiągniętych wyników kwalifikuje uczestników do udziału w etapie rejonowym.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rPr>
          <w:b/>
          <w:bCs/>
        </w:rPr>
      </w:pPr>
      <w:r w:rsidRPr="0026055D">
        <w:t xml:space="preserve">Uczniowie, którzy w etapie szkolnym </w:t>
      </w:r>
      <w:r w:rsidRPr="00201393">
        <w:rPr>
          <w:b/>
          <w:bCs/>
        </w:rPr>
        <w:t>uzyskali 70%</w:t>
      </w:r>
      <w:r w:rsidRPr="0026055D">
        <w:t xml:space="preserve"> </w:t>
      </w:r>
      <w:r w:rsidRPr="00201393">
        <w:rPr>
          <w:b/>
          <w:bCs/>
        </w:rPr>
        <w:t>i więcej punktów możliwych do zdobycia kwalifikują się do etapu rejonowego.</w:t>
      </w:r>
    </w:p>
    <w:p w:rsidR="00AF6A58" w:rsidRPr="0026055D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</w:pPr>
      <w:r w:rsidRPr="0026055D">
        <w:t>Komisje szkolne przekazują</w:t>
      </w:r>
      <w:r w:rsidRPr="00201393">
        <w:rPr>
          <w:b/>
          <w:bCs/>
        </w:rPr>
        <w:t xml:space="preserve"> protokoły</w:t>
      </w:r>
      <w:r w:rsidRPr="00201393">
        <w:t xml:space="preserve"> </w:t>
      </w:r>
      <w:r w:rsidRPr="00201393">
        <w:rPr>
          <w:b/>
          <w:bCs/>
        </w:rPr>
        <w:t>w formie papierowej</w:t>
      </w:r>
      <w:r>
        <w:t xml:space="preserve"> </w:t>
      </w:r>
      <w:r w:rsidRPr="0026055D">
        <w:t>do Wojewódzkiej Komisji Konkursowej na adres Wojewódzkiego Ośrodka Doskonalenia Nauczycieli w Piotrkowie Trybunalskim ul. Dąbrowskiego 13</w:t>
      </w:r>
      <w:r>
        <w:t>, 97-300 Piotrków Tryb.</w:t>
      </w:r>
      <w:r w:rsidRPr="0026055D">
        <w:t xml:space="preserve"> </w:t>
      </w:r>
      <w:r w:rsidRPr="00735098">
        <w:rPr>
          <w:b/>
          <w:bCs/>
        </w:rPr>
        <w:t>oraz</w:t>
      </w:r>
      <w:r w:rsidRPr="0026055D">
        <w:t xml:space="preserve"> </w:t>
      </w:r>
      <w:r w:rsidRPr="00201393">
        <w:rPr>
          <w:b/>
          <w:bCs/>
        </w:rPr>
        <w:t>w formie elektronicznej</w:t>
      </w:r>
      <w:r w:rsidRPr="0026055D">
        <w:t xml:space="preserve"> na adres: </w:t>
      </w:r>
      <w:r>
        <w:t>b</w:t>
      </w:r>
      <w:r w:rsidRPr="0026055D">
        <w:t>iuro@wodn</w:t>
      </w:r>
      <w:r>
        <w:t>.</w:t>
      </w:r>
      <w:r w:rsidRPr="0026055D">
        <w:t>piotrkow.pl</w:t>
      </w:r>
    </w:p>
    <w:p w:rsidR="00AF6A58" w:rsidRPr="0026055D" w:rsidRDefault="00AF6A58" w:rsidP="002A20BA">
      <w:pPr>
        <w:pStyle w:val="ListParagraph"/>
        <w:numPr>
          <w:ilvl w:val="0"/>
          <w:numId w:val="11"/>
        </w:numPr>
        <w:tabs>
          <w:tab w:val="num" w:pos="786"/>
        </w:tabs>
        <w:spacing w:line="276" w:lineRule="auto"/>
        <w:ind w:hanging="502"/>
      </w:pPr>
      <w:r w:rsidRPr="0026055D">
        <w:t>Wojewódzka Komisja Konkursowa zatwierdza  listy ucz</w:t>
      </w:r>
      <w:r>
        <w:t>estników poszczególnych rejonów.</w:t>
      </w:r>
    </w:p>
    <w:p w:rsidR="00AF6A58" w:rsidRPr="0026055D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</w:pPr>
      <w:r w:rsidRPr="00201393">
        <w:rPr>
          <w:b/>
          <w:bCs/>
        </w:rPr>
        <w:t>Etap rejonowy</w:t>
      </w:r>
      <w:r w:rsidRPr="0026055D">
        <w:t xml:space="preserve"> przeprowadzają Rejonowe Komisje Konkursowe powoływane przez Wojewódzką Komisję Konkursową  we wskazanej przez Komisję placówce.</w:t>
      </w:r>
    </w:p>
    <w:p w:rsidR="00AF6A58" w:rsidRPr="0026055D" w:rsidRDefault="00AF6A58" w:rsidP="002A20BA">
      <w:pPr>
        <w:pStyle w:val="Default"/>
        <w:numPr>
          <w:ilvl w:val="0"/>
          <w:numId w:val="11"/>
        </w:numPr>
        <w:tabs>
          <w:tab w:val="num" w:pos="426"/>
        </w:tabs>
        <w:spacing w:after="27" w:line="276" w:lineRule="auto"/>
        <w:ind w:left="426" w:hanging="426"/>
        <w:jc w:val="both"/>
      </w:pPr>
      <w:r w:rsidRPr="0026055D">
        <w:rPr>
          <w:b/>
          <w:bCs/>
        </w:rPr>
        <w:t xml:space="preserve">Do etapu wojewódzkiego przechodzą uczniowie, którzy uzyskali minimum 75% ogólnej liczby możliwych do uzyskania punktów na etapie rejonowym. 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</w:pPr>
      <w:r w:rsidRPr="00201393">
        <w:t>Etap wojewódzki przeprowadza Wojewódzka Komisja Konkursowa.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rPr>
          <w:b/>
          <w:bCs/>
        </w:rPr>
      </w:pPr>
      <w:r w:rsidRPr="00201393">
        <w:rPr>
          <w:b/>
          <w:bCs/>
        </w:rPr>
        <w:t xml:space="preserve">Laureatami </w:t>
      </w:r>
      <w:r w:rsidRPr="00201393">
        <w:t>konkursu</w:t>
      </w:r>
      <w:r w:rsidRPr="00201393">
        <w:rPr>
          <w:b/>
          <w:bCs/>
        </w:rPr>
        <w:t xml:space="preserve"> </w:t>
      </w:r>
      <w:r w:rsidRPr="00201393">
        <w:t>zostają uczniowie, którzy w etapie wojewódzkim uzyskali</w:t>
      </w:r>
      <w:r w:rsidRPr="00201393">
        <w:rPr>
          <w:b/>
          <w:bCs/>
        </w:rPr>
        <w:t xml:space="preserve"> minimum 80% </w:t>
      </w:r>
      <w:r w:rsidRPr="00201393">
        <w:t>ogólnej liczby</w:t>
      </w:r>
      <w:r w:rsidRPr="00201393">
        <w:rPr>
          <w:b/>
          <w:bCs/>
        </w:rPr>
        <w:t xml:space="preserve"> </w:t>
      </w:r>
      <w:r w:rsidRPr="00201393">
        <w:t>możliwych do uzyskania punktów.</w:t>
      </w:r>
      <w:r w:rsidRPr="00201393">
        <w:rPr>
          <w:b/>
          <w:bCs/>
        </w:rPr>
        <w:t xml:space="preserve"> Pozostali uczestnicy etapu wojewódzkiego otrzymują tytuł finalisty konkursu.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</w:pPr>
      <w:r w:rsidRPr="00201393">
        <w:t>Prace uczestników wszystkich etapów konkursu są kodowane.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01393">
        <w:t>Komisje szkolne, rejonowe dla poszczególnych rejonów i wojewódzka sporządzają protokoły zawierające wszystkie wyniki osiągnięte przez uczniów danego etapu. Wzory dokumentów umieszczone będą na stronie internetowej konkursu</w:t>
      </w:r>
      <w:r w:rsidRPr="00201393">
        <w:rPr>
          <w:b/>
          <w:bCs/>
        </w:rPr>
        <w:t xml:space="preserve"> </w:t>
      </w:r>
      <w:hyperlink r:id="rId5" w:history="1">
        <w:r w:rsidRPr="00735098">
          <w:rPr>
            <w:rStyle w:val="Hyperlink"/>
            <w:b/>
            <w:bCs/>
            <w:color w:val="auto"/>
            <w:u w:val="none"/>
          </w:rPr>
          <w:t>www.wodn.piotrkow.pl</w:t>
        </w:r>
      </w:hyperlink>
      <w:r w:rsidRPr="00201393">
        <w:t xml:space="preserve"> </w:t>
      </w:r>
      <w:r w:rsidRPr="00735098">
        <w:t>do dnia</w:t>
      </w:r>
      <w:r w:rsidRPr="00201393">
        <w:t xml:space="preserve"> </w:t>
      </w:r>
      <w:r w:rsidRPr="00201393">
        <w:rPr>
          <w:b/>
          <w:bCs/>
        </w:rPr>
        <w:t xml:space="preserve">25 października 2016 r. 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01393">
        <w:t xml:space="preserve">Od wyników I etapu uczestnikom Konkursu przysługuje prawo odwołania się do dyrektora szkoły w terminie 7 dni kalendarzowych od ogłoszenia wyników przez Szkolna Komisję Konkursową. Decyzja Dyrektora gimnazjum jest ostateczna. </w:t>
      </w:r>
    </w:p>
    <w:p w:rsidR="00AF6A58" w:rsidRPr="00201393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01393">
        <w:t>Od wyników II i III etapu uczestnikom Konkursu przysługuje prawo odwołania się do przewodniczącego Wojewódzkiej Komisji Konkursowej w terminie 7 dni kalendarzowych od ogłoszenia wyników danego etapu. Decyzja przewodniczącego jest ostateczna.</w:t>
      </w:r>
    </w:p>
    <w:p w:rsidR="00AF6A58" w:rsidRPr="008C38A7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lang w:eastAsia="en-US"/>
        </w:rPr>
      </w:pPr>
      <w:r w:rsidRPr="00201393">
        <w:t xml:space="preserve">Zakończenie Interdyscyplinarnego Konkursu Ekologicznego-Regionalnego połączone jest z wręczeniem finalistom i laureatom zaświadczeń i nagród. </w:t>
      </w:r>
    </w:p>
    <w:p w:rsidR="00AF6A58" w:rsidRDefault="00AF6A58" w:rsidP="002A20BA">
      <w:pPr>
        <w:pStyle w:val="ListParagraph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iCs/>
          <w:u w:val="single"/>
        </w:rPr>
      </w:pPr>
      <w:r w:rsidRPr="005A7E55">
        <w:rPr>
          <w:b/>
          <w:bCs/>
          <w:color w:val="000000"/>
          <w:lang w:eastAsia="en-US"/>
        </w:rPr>
        <w:t xml:space="preserve">Uprawnienia laureatów </w:t>
      </w:r>
      <w:r w:rsidRPr="005A7E55">
        <w:rPr>
          <w:color w:val="000000"/>
          <w:lang w:eastAsia="en-US"/>
        </w:rPr>
        <w:t xml:space="preserve">konkursów interdyscyplinarnych i tematycznych są określone właściwym rozporządzeniem Ministra Edukacji Narodowej </w:t>
      </w:r>
    </w:p>
    <w:p w:rsidR="00AF6A58" w:rsidRPr="005A7E55" w:rsidRDefault="00AF6A58" w:rsidP="005A7E55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i/>
          <w:iCs/>
          <w:u w:val="single"/>
        </w:rPr>
      </w:pPr>
    </w:p>
    <w:p w:rsidR="00AF6A58" w:rsidRPr="00201393" w:rsidRDefault="00AF6A58" w:rsidP="00201393">
      <w:pPr>
        <w:spacing w:line="276" w:lineRule="auto"/>
        <w:jc w:val="center"/>
        <w:rPr>
          <w:b/>
          <w:bCs/>
          <w:sz w:val="28"/>
          <w:szCs w:val="28"/>
        </w:rPr>
      </w:pPr>
      <w:r w:rsidRPr="00201393">
        <w:rPr>
          <w:b/>
          <w:bCs/>
          <w:sz w:val="28"/>
          <w:szCs w:val="28"/>
        </w:rPr>
        <w:t>Harmonogram konkursu</w:t>
      </w:r>
    </w:p>
    <w:p w:rsidR="00AF6A58" w:rsidRPr="0026055D" w:rsidRDefault="00AF6A58" w:rsidP="0026055D">
      <w:pPr>
        <w:spacing w:line="276" w:lineRule="auto"/>
        <w:jc w:val="both"/>
      </w:pPr>
    </w:p>
    <w:p w:rsidR="00AF6A58" w:rsidRPr="002A20BA" w:rsidRDefault="00AF6A58" w:rsidP="008C38A7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426"/>
        <w:jc w:val="both"/>
        <w:rPr>
          <w:b/>
          <w:bCs/>
        </w:rPr>
      </w:pPr>
      <w:r w:rsidRPr="002A20BA">
        <w:rPr>
          <w:b/>
          <w:bCs/>
        </w:rPr>
        <w:t xml:space="preserve">Zgłoszenia szkół </w:t>
      </w:r>
    </w:p>
    <w:p w:rsidR="00AF6A58" w:rsidRPr="008C38A7" w:rsidRDefault="00AF6A58" w:rsidP="008C38A7">
      <w:pPr>
        <w:pStyle w:val="ListParagraph"/>
        <w:numPr>
          <w:ilvl w:val="0"/>
          <w:numId w:val="13"/>
        </w:numPr>
        <w:tabs>
          <w:tab w:val="left" w:pos="426"/>
        </w:tabs>
        <w:spacing w:line="276" w:lineRule="auto"/>
        <w:ind w:left="567" w:hanging="283"/>
        <w:jc w:val="both"/>
        <w:rPr>
          <w:b/>
          <w:bCs/>
        </w:rPr>
      </w:pPr>
      <w:r>
        <w:t xml:space="preserve"> S</w:t>
      </w:r>
      <w:r w:rsidRPr="002A20BA">
        <w:t>zkoły zainteresowane konkursem prosimy o przesłanie zgłoszenia</w:t>
      </w:r>
      <w:r w:rsidRPr="008C38A7">
        <w:rPr>
          <w:b/>
          <w:bCs/>
        </w:rPr>
        <w:t xml:space="preserve"> </w:t>
      </w:r>
      <w:r w:rsidRPr="002A20BA">
        <w:t xml:space="preserve">uczestnictwa uczniów do WODN w Piotrkowie Trybunalskim w terminie do dnia </w:t>
      </w:r>
      <w:r w:rsidRPr="008C38A7">
        <w:rPr>
          <w:b/>
          <w:bCs/>
        </w:rPr>
        <w:t>1 grudnia 2016r. pocztą elektroniczn</w:t>
      </w:r>
      <w:r w:rsidRPr="00BB728D">
        <w:rPr>
          <w:b/>
          <w:bCs/>
        </w:rPr>
        <w:t xml:space="preserve">ą: </w:t>
      </w:r>
      <w:hyperlink r:id="rId6" w:history="1">
        <w:r w:rsidRPr="00BB728D">
          <w:rPr>
            <w:rStyle w:val="Hyperlink"/>
            <w:b/>
            <w:bCs/>
            <w:color w:val="auto"/>
            <w:u w:val="none"/>
          </w:rPr>
          <w:t>biuro@wodn.piotrkow.pl</w:t>
        </w:r>
      </w:hyperlink>
      <w:r w:rsidRPr="00BB728D">
        <w:rPr>
          <w:b/>
          <w:bCs/>
        </w:rPr>
        <w:t xml:space="preserve"> </w:t>
      </w:r>
      <w:r w:rsidRPr="002A20BA">
        <w:t>lub pocztą tradycyjną</w:t>
      </w:r>
      <w:r>
        <w:t xml:space="preserve"> na adres</w:t>
      </w:r>
      <w:r w:rsidRPr="002A20BA">
        <w:t>:</w:t>
      </w:r>
    </w:p>
    <w:p w:rsidR="00AF6A58" w:rsidRPr="002A20BA" w:rsidRDefault="00AF6A58" w:rsidP="002A20BA">
      <w:pPr>
        <w:spacing w:line="276" w:lineRule="auto"/>
        <w:jc w:val="center"/>
      </w:pPr>
      <w:r w:rsidRPr="002A20BA">
        <w:t>Wojewódzki Ośrodek Doskonalenia Nauczycieli</w:t>
      </w:r>
    </w:p>
    <w:p w:rsidR="00AF6A58" w:rsidRPr="002A20BA" w:rsidRDefault="00AF6A58" w:rsidP="002A20BA">
      <w:pPr>
        <w:spacing w:line="276" w:lineRule="auto"/>
        <w:jc w:val="center"/>
      </w:pPr>
      <w:r w:rsidRPr="002A20BA">
        <w:t>97-300  Piotrków Trybunalski</w:t>
      </w:r>
    </w:p>
    <w:p w:rsidR="00AF6A58" w:rsidRDefault="00AF6A58" w:rsidP="002A20BA">
      <w:pPr>
        <w:spacing w:line="276" w:lineRule="auto"/>
        <w:jc w:val="center"/>
      </w:pPr>
      <w:r w:rsidRPr="002A20BA">
        <w:t>ul. Dąbrowskiego</w:t>
      </w:r>
      <w:r>
        <w:t>13</w:t>
      </w:r>
    </w:p>
    <w:p w:rsidR="00AF6A58" w:rsidRPr="0026055D" w:rsidRDefault="00AF6A58" w:rsidP="008C38A7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</w:pPr>
      <w:r>
        <w:t>Karta zgłoszenia oraz druk zgody na udział ucznia w konkursie i przetwarzanie danych osobowych znajduje się na stronie internetowej konkursu.</w:t>
      </w:r>
    </w:p>
    <w:p w:rsidR="00AF6A58" w:rsidRPr="008C38A7" w:rsidRDefault="00AF6A58" w:rsidP="0026055D">
      <w:pPr>
        <w:numPr>
          <w:ilvl w:val="0"/>
          <w:numId w:val="2"/>
        </w:numPr>
        <w:spacing w:line="276" w:lineRule="auto"/>
        <w:ind w:left="60" w:hanging="60"/>
        <w:jc w:val="both"/>
      </w:pPr>
      <w:r w:rsidRPr="0026055D">
        <w:rPr>
          <w:b/>
          <w:bCs/>
        </w:rPr>
        <w:t xml:space="preserve">Etap szkolny - </w:t>
      </w:r>
      <w:r w:rsidRPr="0026055D">
        <w:t>zostanie przeprowadzony w formie pisemnej (test 45 minut)</w:t>
      </w:r>
      <w:r w:rsidRPr="0026055D">
        <w:rPr>
          <w:b/>
          <w:bCs/>
        </w:rPr>
        <w:t xml:space="preserve"> </w:t>
      </w:r>
      <w:r w:rsidRPr="0026055D">
        <w:t xml:space="preserve">w dniu </w:t>
      </w:r>
    </w:p>
    <w:p w:rsidR="00AF6A58" w:rsidRPr="0026055D" w:rsidRDefault="00AF6A58" w:rsidP="008C38A7">
      <w:pPr>
        <w:spacing w:line="276" w:lineRule="auto"/>
        <w:jc w:val="center"/>
      </w:pPr>
      <w:r w:rsidRPr="0026055D">
        <w:rPr>
          <w:b/>
          <w:bCs/>
        </w:rPr>
        <w:t>10 stycznia 2017 r. o godzinie 11</w:t>
      </w:r>
      <w:r w:rsidRPr="0026055D">
        <w:rPr>
          <w:b/>
          <w:bCs/>
          <w:vertAlign w:val="superscript"/>
        </w:rPr>
        <w:t>00</w:t>
      </w:r>
      <w:r w:rsidRPr="0026055D">
        <w:t>.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8C38A7">
        <w:rPr>
          <w:b/>
          <w:bCs/>
        </w:rPr>
        <w:t>Szkolne komisje</w:t>
      </w:r>
      <w:r w:rsidRPr="0026055D">
        <w:t xml:space="preserve"> konkursowe na podstawie osiągniętych wyników </w:t>
      </w:r>
      <w:r w:rsidRPr="008C38A7">
        <w:rPr>
          <w:b/>
          <w:bCs/>
        </w:rPr>
        <w:t>dokonują kwalifikacji</w:t>
      </w:r>
      <w:r w:rsidRPr="0026055D">
        <w:t xml:space="preserve"> uczniów. Do udziału w etapie rejonowym konkursu zakwalifikują się uczniowie, którzy uzyskają </w:t>
      </w:r>
      <w:r w:rsidRPr="00BB728D">
        <w:t>co najmniej</w:t>
      </w:r>
      <w:r w:rsidRPr="0026055D">
        <w:t xml:space="preserve"> </w:t>
      </w:r>
      <w:r w:rsidRPr="008C38A7">
        <w:rPr>
          <w:b/>
          <w:bCs/>
        </w:rPr>
        <w:t>70% punktów z możliwych do uzyskania</w:t>
      </w:r>
      <w:r w:rsidRPr="0026055D">
        <w:t>.</w:t>
      </w:r>
    </w:p>
    <w:p w:rsidR="00AF6A58" w:rsidRPr="008C38A7" w:rsidRDefault="00AF6A58" w:rsidP="0026055D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26055D">
        <w:t xml:space="preserve">Protokoły z przebiegu etapu szkolnego </w:t>
      </w:r>
      <w:r w:rsidRPr="00BB728D">
        <w:rPr>
          <w:b/>
          <w:bCs/>
        </w:rPr>
        <w:t>w formie pisemnej i elektronicznej</w:t>
      </w:r>
      <w:r w:rsidRPr="0026055D">
        <w:t xml:space="preserve"> Komisje Szkolne przesyłają na adres WODN w Piotrkowie Tryb </w:t>
      </w:r>
      <w:r w:rsidRPr="008C38A7">
        <w:rPr>
          <w:b/>
          <w:bCs/>
        </w:rPr>
        <w:t xml:space="preserve">w </w:t>
      </w:r>
      <w:r w:rsidRPr="00BB728D">
        <w:rPr>
          <w:b/>
          <w:bCs/>
        </w:rPr>
        <w:t>nieprzekraczalnym terminie</w:t>
      </w:r>
      <w:r w:rsidRPr="0026055D">
        <w:t xml:space="preserve"> do dnia </w:t>
      </w:r>
      <w:r w:rsidRPr="008C38A7">
        <w:rPr>
          <w:b/>
          <w:bCs/>
        </w:rPr>
        <w:t>31 stycznia 2017 r.</w:t>
      </w:r>
      <w:r w:rsidRPr="0026055D">
        <w:t xml:space="preserve"> </w:t>
      </w:r>
    </w:p>
    <w:p w:rsidR="00AF6A58" w:rsidRPr="008C38A7" w:rsidRDefault="00AF6A58" w:rsidP="0026055D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26055D">
        <w:t xml:space="preserve">Lista uczniów zakwalifikowanych do etapu rejonowego zostanie umieszczona na stronie internetowej konkursu do </w:t>
      </w:r>
      <w:r w:rsidRPr="008C38A7">
        <w:rPr>
          <w:b/>
          <w:bCs/>
        </w:rPr>
        <w:t>dnia 6 lutego 2017 r.</w:t>
      </w:r>
    </w:p>
    <w:p w:rsidR="00AF6A58" w:rsidRPr="0026055D" w:rsidRDefault="00AF6A58" w:rsidP="008C38A7">
      <w:pPr>
        <w:numPr>
          <w:ilvl w:val="0"/>
          <w:numId w:val="2"/>
        </w:numPr>
        <w:spacing w:line="276" w:lineRule="auto"/>
        <w:ind w:left="60" w:hanging="60"/>
        <w:jc w:val="center"/>
      </w:pPr>
      <w:r w:rsidRPr="0026055D">
        <w:rPr>
          <w:b/>
          <w:bCs/>
        </w:rPr>
        <w:t xml:space="preserve">Etap rejonowy </w:t>
      </w:r>
      <w:r w:rsidRPr="0026055D">
        <w:t xml:space="preserve">konkursu zostanie przeprowadzony w formie testu pisemnego (60 minut) w dniu </w:t>
      </w:r>
      <w:r w:rsidRPr="0026055D">
        <w:rPr>
          <w:b/>
          <w:bCs/>
        </w:rPr>
        <w:t>2</w:t>
      </w:r>
      <w:r>
        <w:rPr>
          <w:b/>
          <w:bCs/>
        </w:rPr>
        <w:t>8</w:t>
      </w:r>
      <w:r w:rsidRPr="0026055D">
        <w:rPr>
          <w:b/>
          <w:bCs/>
        </w:rPr>
        <w:t xml:space="preserve"> marca 2017 r. o godzinie 14</w:t>
      </w:r>
      <w:r w:rsidRPr="0026055D">
        <w:rPr>
          <w:b/>
          <w:bCs/>
          <w:vertAlign w:val="superscript"/>
        </w:rPr>
        <w:t>00</w:t>
      </w:r>
      <w:r w:rsidRPr="0026055D">
        <w:t>.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8C38A7">
        <w:rPr>
          <w:b/>
          <w:bCs/>
        </w:rPr>
        <w:t>Do etapu wojewódzkiego przechodzą uczniowie, którzy uzyskali minimum 75% ogólnej liczby możliwych do uzyskania punktów.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26055D">
        <w:t xml:space="preserve">Protokoły z etapu rejonowego Komisje Konkursowe </w:t>
      </w:r>
      <w:r>
        <w:t>przesyłają</w:t>
      </w:r>
      <w:r w:rsidRPr="0026055D">
        <w:t xml:space="preserve"> w </w:t>
      </w:r>
      <w:r w:rsidRPr="00BB728D">
        <w:rPr>
          <w:b/>
          <w:bCs/>
        </w:rPr>
        <w:t xml:space="preserve">nieprzekraczalnym terminie </w:t>
      </w:r>
      <w:r w:rsidRPr="008C38A7">
        <w:rPr>
          <w:b/>
          <w:bCs/>
        </w:rPr>
        <w:t>do dnia 3 kwietnia 2017 r.</w:t>
      </w:r>
      <w:r w:rsidRPr="0026055D">
        <w:t xml:space="preserve"> na adres WODN w Piotrkowie Trybunalskim </w:t>
      </w:r>
      <w:r w:rsidRPr="008C38A7">
        <w:rPr>
          <w:b/>
          <w:bCs/>
        </w:rPr>
        <w:t>w formie pisemnej i elektronicznej</w:t>
      </w:r>
      <w:r w:rsidRPr="0026055D">
        <w:t xml:space="preserve">. 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26055D">
        <w:t xml:space="preserve">Lista uczniów zakwalifikowanych do etapu wojewódzkiego zostanie umieszczona na stronie internetowej do </w:t>
      </w:r>
      <w:r w:rsidRPr="008C38A7">
        <w:rPr>
          <w:b/>
          <w:bCs/>
        </w:rPr>
        <w:t>dnia 7 kwietnia 2017 r.</w:t>
      </w:r>
    </w:p>
    <w:p w:rsidR="00AF6A58" w:rsidRPr="00BB728D" w:rsidRDefault="00AF6A58" w:rsidP="0026055D">
      <w:pPr>
        <w:numPr>
          <w:ilvl w:val="0"/>
          <w:numId w:val="2"/>
        </w:numPr>
        <w:spacing w:line="276" w:lineRule="auto"/>
        <w:jc w:val="both"/>
      </w:pPr>
      <w:r w:rsidRPr="0026055D">
        <w:rPr>
          <w:b/>
          <w:bCs/>
        </w:rPr>
        <w:t xml:space="preserve">Etap wojewódzki </w:t>
      </w:r>
      <w:r w:rsidRPr="0026055D">
        <w:t xml:space="preserve"> zostanie przeprowadzony w dniu </w:t>
      </w:r>
    </w:p>
    <w:p w:rsidR="00AF6A58" w:rsidRPr="0026055D" w:rsidRDefault="00AF6A58" w:rsidP="00BB728D">
      <w:pPr>
        <w:spacing w:line="276" w:lineRule="auto"/>
        <w:jc w:val="center"/>
      </w:pPr>
      <w:r w:rsidRPr="0026055D">
        <w:rPr>
          <w:b/>
          <w:bCs/>
        </w:rPr>
        <w:t>8 maja 2017 r.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26055D">
        <w:t>Etap wojewódzki zostanie przeprowadzony w formie testu pisemnego (90 minut)</w:t>
      </w:r>
    </w:p>
    <w:p w:rsidR="00AF6A58" w:rsidRPr="0026055D" w:rsidRDefault="00AF6A58" w:rsidP="0026055D">
      <w:pPr>
        <w:numPr>
          <w:ilvl w:val="0"/>
          <w:numId w:val="2"/>
        </w:numPr>
        <w:spacing w:line="276" w:lineRule="auto"/>
        <w:jc w:val="both"/>
      </w:pPr>
      <w:r w:rsidRPr="0026055D">
        <w:rPr>
          <w:b/>
          <w:bCs/>
        </w:rPr>
        <w:t xml:space="preserve">Laureatami </w:t>
      </w:r>
      <w:r w:rsidRPr="0026055D">
        <w:t>konkursu</w:t>
      </w:r>
      <w:r w:rsidRPr="0026055D">
        <w:rPr>
          <w:b/>
          <w:bCs/>
        </w:rPr>
        <w:t xml:space="preserve"> </w:t>
      </w:r>
      <w:r w:rsidRPr="0026055D">
        <w:t>zostają uczniowie, którzy w etapie wojewódzkim uzyskali</w:t>
      </w:r>
      <w:r w:rsidRPr="0026055D">
        <w:rPr>
          <w:b/>
          <w:bCs/>
        </w:rPr>
        <w:t xml:space="preserve"> minimum 80% </w:t>
      </w:r>
      <w:r w:rsidRPr="0026055D">
        <w:t>ogólnej liczby</w:t>
      </w:r>
      <w:r w:rsidRPr="0026055D">
        <w:rPr>
          <w:b/>
          <w:bCs/>
        </w:rPr>
        <w:t xml:space="preserve"> </w:t>
      </w:r>
      <w:r w:rsidRPr="0026055D">
        <w:t>możliwych do uzyskania punktów.</w:t>
      </w:r>
      <w:r w:rsidRPr="0026055D">
        <w:rPr>
          <w:b/>
          <w:bCs/>
        </w:rPr>
        <w:t xml:space="preserve"> Pozostali uczestnicy etapu wojewódzkiego otrzymują tytuł finalisty konkursu. </w:t>
      </w:r>
    </w:p>
    <w:p w:rsidR="00AF6A58" w:rsidRPr="0026055D" w:rsidRDefault="00AF6A58" w:rsidP="008C38A7">
      <w:pPr>
        <w:pStyle w:val="ListParagraph"/>
        <w:numPr>
          <w:ilvl w:val="0"/>
          <w:numId w:val="2"/>
        </w:numPr>
        <w:spacing w:line="276" w:lineRule="auto"/>
        <w:jc w:val="both"/>
      </w:pPr>
      <w:r w:rsidRPr="008C38A7">
        <w:rPr>
          <w:b/>
          <w:bCs/>
        </w:rPr>
        <w:t>Lista laureatów i finalistów</w:t>
      </w:r>
      <w:r w:rsidRPr="0026055D">
        <w:t xml:space="preserve"> zostanie ogłoszona w terminie do </w:t>
      </w:r>
      <w:r w:rsidRPr="008C38A7">
        <w:rPr>
          <w:b/>
          <w:bCs/>
        </w:rPr>
        <w:t>17 maja 2017 r.</w:t>
      </w:r>
    </w:p>
    <w:p w:rsidR="00AF6A58" w:rsidRPr="0026055D" w:rsidRDefault="00AF6A58" w:rsidP="0026055D">
      <w:pPr>
        <w:pStyle w:val="Default"/>
        <w:spacing w:line="276" w:lineRule="auto"/>
      </w:pPr>
      <w:r w:rsidRPr="0026055D">
        <w:t xml:space="preserve">na stronie internetowej konkursu. </w:t>
      </w:r>
    </w:p>
    <w:p w:rsidR="00AF6A58" w:rsidRPr="0026055D" w:rsidRDefault="00AF6A58" w:rsidP="0026055D">
      <w:pPr>
        <w:autoSpaceDE w:val="0"/>
        <w:autoSpaceDN w:val="0"/>
        <w:adjustRightInd w:val="0"/>
        <w:spacing w:line="276" w:lineRule="auto"/>
        <w:rPr>
          <w:color w:val="000000"/>
          <w:lang w:eastAsia="en-US"/>
        </w:rPr>
      </w:pPr>
    </w:p>
    <w:p w:rsidR="00AF6A58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6A58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6A58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6A58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6A58" w:rsidRPr="008C38A7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26055D">
        <w:rPr>
          <w:b/>
          <w:bCs/>
          <w:color w:val="000000"/>
          <w:sz w:val="28"/>
          <w:szCs w:val="28"/>
          <w:lang w:eastAsia="en-US"/>
        </w:rPr>
        <w:t>Dokumentacja konkursu</w:t>
      </w:r>
    </w:p>
    <w:p w:rsidR="00AF6A58" w:rsidRPr="0026055D" w:rsidRDefault="00AF6A58" w:rsidP="0026055D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en-US"/>
        </w:rPr>
      </w:pPr>
    </w:p>
    <w:p w:rsidR="00AF6A58" w:rsidRPr="0026055D" w:rsidRDefault="00AF6A58" w:rsidP="0026055D">
      <w:pPr>
        <w:autoSpaceDE w:val="0"/>
        <w:autoSpaceDN w:val="0"/>
        <w:adjustRightInd w:val="0"/>
        <w:spacing w:after="142" w:line="276" w:lineRule="auto"/>
        <w:rPr>
          <w:color w:val="000000"/>
          <w:lang w:eastAsia="en-US"/>
        </w:rPr>
      </w:pPr>
      <w:r w:rsidRPr="0026055D">
        <w:rPr>
          <w:color w:val="000000"/>
          <w:lang w:eastAsia="en-US"/>
        </w:rPr>
        <w:t>1. Dokumentacja z przebiegu prac Szkolnych Komisji Konkursowych, tj</w:t>
      </w:r>
      <w:r w:rsidRPr="0026055D">
        <w:rPr>
          <w:b/>
          <w:bCs/>
          <w:color w:val="000000"/>
          <w:lang w:eastAsia="en-US"/>
        </w:rPr>
        <w:t xml:space="preserve">. protokoły i prace uczniów przechowywana </w:t>
      </w:r>
      <w:r w:rsidRPr="00BB728D">
        <w:rPr>
          <w:b/>
          <w:bCs/>
          <w:color w:val="000000"/>
          <w:lang w:eastAsia="en-US"/>
        </w:rPr>
        <w:t>jest w szkole</w:t>
      </w:r>
      <w:r w:rsidRPr="0026055D">
        <w:rPr>
          <w:b/>
          <w:bCs/>
          <w:color w:val="000000"/>
          <w:lang w:eastAsia="en-US"/>
        </w:rPr>
        <w:t xml:space="preserve"> organizującej I stopień konkursu do zakończenia roku szkolnego,</w:t>
      </w:r>
      <w:r w:rsidRPr="0026055D">
        <w:rPr>
          <w:color w:val="000000"/>
          <w:lang w:eastAsia="en-US"/>
        </w:rPr>
        <w:t xml:space="preserve"> w którym organizowany jest konkurs. </w:t>
      </w:r>
    </w:p>
    <w:p w:rsidR="00AF6A58" w:rsidRPr="0026055D" w:rsidRDefault="00AF6A58" w:rsidP="0026055D">
      <w:pPr>
        <w:autoSpaceDE w:val="0"/>
        <w:autoSpaceDN w:val="0"/>
        <w:adjustRightInd w:val="0"/>
        <w:spacing w:after="142" w:line="276" w:lineRule="auto"/>
        <w:rPr>
          <w:b/>
          <w:bCs/>
          <w:color w:val="000000"/>
          <w:lang w:eastAsia="en-US"/>
        </w:rPr>
      </w:pPr>
      <w:r w:rsidRPr="0026055D">
        <w:rPr>
          <w:color w:val="000000"/>
          <w:lang w:eastAsia="en-US"/>
        </w:rPr>
        <w:t xml:space="preserve">2. </w:t>
      </w:r>
      <w:r w:rsidRPr="0026055D">
        <w:rPr>
          <w:b/>
          <w:bCs/>
          <w:color w:val="000000"/>
          <w:lang w:eastAsia="en-US"/>
        </w:rPr>
        <w:t>Dokumentacja z przebiegu prac Rejonowych Komisji</w:t>
      </w:r>
      <w:r w:rsidRPr="0026055D">
        <w:rPr>
          <w:color w:val="000000"/>
          <w:lang w:eastAsia="en-US"/>
        </w:rPr>
        <w:t xml:space="preserve"> Konkursowych, tj. protokoły i prace uczniów, </w:t>
      </w:r>
      <w:r w:rsidRPr="0026055D">
        <w:rPr>
          <w:b/>
          <w:bCs/>
          <w:color w:val="000000"/>
          <w:lang w:eastAsia="en-US"/>
        </w:rPr>
        <w:t xml:space="preserve">składana jest w siedzibie WODN w Piotrkowie Tryb. </w:t>
      </w:r>
    </w:p>
    <w:p w:rsidR="00AF6A58" w:rsidRPr="0026055D" w:rsidRDefault="00AF6A58" w:rsidP="0026055D">
      <w:pPr>
        <w:autoSpaceDE w:val="0"/>
        <w:autoSpaceDN w:val="0"/>
        <w:adjustRightInd w:val="0"/>
        <w:spacing w:line="276" w:lineRule="auto"/>
        <w:rPr>
          <w:color w:val="000000"/>
          <w:lang w:eastAsia="en-US"/>
        </w:rPr>
      </w:pPr>
      <w:r w:rsidRPr="0026055D">
        <w:rPr>
          <w:color w:val="000000"/>
          <w:lang w:eastAsia="en-US"/>
        </w:rPr>
        <w:t xml:space="preserve">3. </w:t>
      </w:r>
      <w:r w:rsidRPr="0026055D">
        <w:rPr>
          <w:b/>
          <w:bCs/>
          <w:color w:val="000000"/>
          <w:lang w:eastAsia="en-US"/>
        </w:rPr>
        <w:t>Dokumentacja z przebiegu prac Wojewódzkiej Komisji</w:t>
      </w:r>
      <w:r w:rsidRPr="0026055D">
        <w:rPr>
          <w:color w:val="000000"/>
          <w:lang w:eastAsia="en-US"/>
        </w:rPr>
        <w:t xml:space="preserve"> Konkursowej, tj. protokoły, listy finalistów i laureatów, </w:t>
      </w:r>
      <w:r w:rsidRPr="0026055D">
        <w:rPr>
          <w:b/>
          <w:bCs/>
          <w:color w:val="000000"/>
          <w:lang w:eastAsia="en-US"/>
        </w:rPr>
        <w:t>składana jest w Kuratorium Oświaty w Łodzi</w:t>
      </w:r>
      <w:r w:rsidRPr="0026055D">
        <w:rPr>
          <w:color w:val="000000"/>
          <w:lang w:eastAsia="en-US"/>
        </w:rPr>
        <w:t xml:space="preserve"> w Wydziale </w:t>
      </w:r>
      <w:r>
        <w:rPr>
          <w:color w:val="000000"/>
          <w:lang w:eastAsia="en-US"/>
        </w:rPr>
        <w:t>Wspierania Edukacji</w:t>
      </w:r>
      <w:r w:rsidRPr="0026055D">
        <w:rPr>
          <w:color w:val="000000"/>
          <w:lang w:eastAsia="en-US"/>
        </w:rPr>
        <w:t xml:space="preserve">. </w:t>
      </w:r>
    </w:p>
    <w:p w:rsidR="00AF6A58" w:rsidRPr="0026055D" w:rsidRDefault="00AF6A58" w:rsidP="0026055D">
      <w:pPr>
        <w:autoSpaceDE w:val="0"/>
        <w:autoSpaceDN w:val="0"/>
        <w:adjustRightInd w:val="0"/>
        <w:spacing w:line="276" w:lineRule="auto"/>
        <w:rPr>
          <w:color w:val="000000"/>
          <w:lang w:eastAsia="en-US"/>
        </w:rPr>
      </w:pPr>
      <w:r w:rsidRPr="0026055D">
        <w:rPr>
          <w:color w:val="000000"/>
          <w:lang w:eastAsia="en-US"/>
        </w:rPr>
        <w:t xml:space="preserve">4. </w:t>
      </w:r>
      <w:r w:rsidRPr="008C38A7">
        <w:rPr>
          <w:b/>
          <w:bCs/>
          <w:color w:val="000000"/>
          <w:lang w:eastAsia="en-US"/>
        </w:rPr>
        <w:t>Wojewódzka Komisja Konkursowa przechowuje</w:t>
      </w:r>
      <w:r w:rsidRPr="0026055D">
        <w:rPr>
          <w:color w:val="000000"/>
          <w:lang w:eastAsia="en-US"/>
        </w:rPr>
        <w:t xml:space="preserve"> </w:t>
      </w:r>
      <w:r w:rsidRPr="008C38A7">
        <w:rPr>
          <w:b/>
          <w:bCs/>
          <w:color w:val="000000"/>
          <w:lang w:eastAsia="en-US"/>
        </w:rPr>
        <w:t xml:space="preserve">dokumentację </w:t>
      </w:r>
      <w:r w:rsidRPr="0026055D">
        <w:rPr>
          <w:color w:val="000000"/>
          <w:lang w:eastAsia="en-US"/>
        </w:rPr>
        <w:t>z przebiegu prac Rejonowych Komisji Konkursowych i Wojewódzki</w:t>
      </w:r>
      <w:r>
        <w:rPr>
          <w:color w:val="000000"/>
          <w:lang w:eastAsia="en-US"/>
        </w:rPr>
        <w:t>ej</w:t>
      </w:r>
      <w:r w:rsidRPr="0026055D">
        <w:rPr>
          <w:color w:val="000000"/>
          <w:lang w:eastAsia="en-US"/>
        </w:rPr>
        <w:t xml:space="preserve"> Komisji Konkursow</w:t>
      </w:r>
      <w:r>
        <w:rPr>
          <w:color w:val="000000"/>
          <w:lang w:eastAsia="en-US"/>
        </w:rPr>
        <w:t>ej</w:t>
      </w:r>
      <w:r w:rsidRPr="0026055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oraz </w:t>
      </w:r>
      <w:r w:rsidRPr="0026055D">
        <w:rPr>
          <w:color w:val="000000"/>
          <w:lang w:eastAsia="en-US"/>
        </w:rPr>
        <w:t xml:space="preserve"> zabezpiecza</w:t>
      </w:r>
      <w:r>
        <w:rPr>
          <w:color w:val="000000"/>
          <w:lang w:eastAsia="en-US"/>
        </w:rPr>
        <w:t xml:space="preserve"> </w:t>
      </w:r>
      <w:r w:rsidRPr="0026055D">
        <w:rPr>
          <w:color w:val="000000"/>
          <w:lang w:eastAsia="en-US"/>
        </w:rPr>
        <w:t xml:space="preserve">ją </w:t>
      </w:r>
      <w:r w:rsidRPr="008C38A7">
        <w:rPr>
          <w:b/>
          <w:bCs/>
          <w:color w:val="000000"/>
          <w:lang w:eastAsia="en-US"/>
        </w:rPr>
        <w:t>do końca roku szkolnego</w:t>
      </w:r>
      <w:r w:rsidRPr="0026055D">
        <w:rPr>
          <w:color w:val="000000"/>
          <w:lang w:eastAsia="en-US"/>
        </w:rPr>
        <w:t xml:space="preserve">, w którym były organizowane konkurs. </w:t>
      </w:r>
    </w:p>
    <w:p w:rsidR="00AF6A58" w:rsidRPr="0026055D" w:rsidRDefault="00AF6A58" w:rsidP="0026055D">
      <w:pPr>
        <w:autoSpaceDE w:val="0"/>
        <w:autoSpaceDN w:val="0"/>
        <w:adjustRightInd w:val="0"/>
        <w:spacing w:line="276" w:lineRule="auto"/>
        <w:rPr>
          <w:color w:val="000000"/>
          <w:lang w:eastAsia="en-US"/>
        </w:rPr>
      </w:pPr>
      <w:r w:rsidRPr="0026055D">
        <w:rPr>
          <w:color w:val="000000"/>
          <w:lang w:eastAsia="en-US"/>
        </w:rPr>
        <w:t xml:space="preserve">5. Wojewódzka Komisja Konkursowa składa Łódzkiemu Kuratorowi Oświaty sprawozdanie </w:t>
      </w:r>
    </w:p>
    <w:p w:rsidR="00AF6A58" w:rsidRPr="0026055D" w:rsidRDefault="00AF6A58" w:rsidP="0026055D">
      <w:pPr>
        <w:spacing w:line="276" w:lineRule="auto"/>
        <w:ind w:left="60"/>
        <w:jc w:val="both"/>
      </w:pPr>
      <w:r w:rsidRPr="0026055D">
        <w:rPr>
          <w:color w:val="000000"/>
          <w:lang w:eastAsia="en-US"/>
        </w:rPr>
        <w:t>z przebiegu konkursu w formie elektronicznej i papierowej.</w:t>
      </w:r>
    </w:p>
    <w:p w:rsidR="00AF6A58" w:rsidRPr="0026055D" w:rsidRDefault="00AF6A58" w:rsidP="0026055D">
      <w:pPr>
        <w:spacing w:line="276" w:lineRule="auto"/>
      </w:pPr>
    </w:p>
    <w:sectPr w:rsidR="00AF6A58" w:rsidRPr="0026055D" w:rsidSect="00A4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0EB"/>
    <w:multiLevelType w:val="hybridMultilevel"/>
    <w:tmpl w:val="B57CE2E8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752380"/>
    <w:multiLevelType w:val="hybridMultilevel"/>
    <w:tmpl w:val="37D8C45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13F10"/>
    <w:multiLevelType w:val="hybridMultilevel"/>
    <w:tmpl w:val="5FEAEFE6"/>
    <w:lvl w:ilvl="0" w:tplc="83A24A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C526E"/>
    <w:multiLevelType w:val="hybridMultilevel"/>
    <w:tmpl w:val="F68ABD90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250D7A"/>
    <w:multiLevelType w:val="hybridMultilevel"/>
    <w:tmpl w:val="415CB5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F87116E"/>
    <w:multiLevelType w:val="hybridMultilevel"/>
    <w:tmpl w:val="E5D81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D634E0"/>
    <w:multiLevelType w:val="hybridMultilevel"/>
    <w:tmpl w:val="AD6692C2"/>
    <w:lvl w:ilvl="0" w:tplc="483C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20976"/>
    <w:multiLevelType w:val="hybridMultilevel"/>
    <w:tmpl w:val="AD3AFCEC"/>
    <w:lvl w:ilvl="0" w:tplc="483C9A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80A50D8"/>
    <w:multiLevelType w:val="hybridMultilevel"/>
    <w:tmpl w:val="611A8FA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541AE1"/>
    <w:multiLevelType w:val="hybridMultilevel"/>
    <w:tmpl w:val="93B4D44C"/>
    <w:lvl w:ilvl="0" w:tplc="5622E5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5D710F6"/>
    <w:multiLevelType w:val="hybridMultilevel"/>
    <w:tmpl w:val="D82A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E6"/>
    <w:rsid w:val="000B1318"/>
    <w:rsid w:val="00201393"/>
    <w:rsid w:val="002154A9"/>
    <w:rsid w:val="0026055D"/>
    <w:rsid w:val="002A20BA"/>
    <w:rsid w:val="002F47F6"/>
    <w:rsid w:val="0031083F"/>
    <w:rsid w:val="003F3710"/>
    <w:rsid w:val="0041004A"/>
    <w:rsid w:val="005A7E55"/>
    <w:rsid w:val="005D2960"/>
    <w:rsid w:val="00735098"/>
    <w:rsid w:val="0081788B"/>
    <w:rsid w:val="008C38A7"/>
    <w:rsid w:val="00A4000B"/>
    <w:rsid w:val="00AF6A58"/>
    <w:rsid w:val="00BB728D"/>
    <w:rsid w:val="00C22C34"/>
    <w:rsid w:val="00C7627F"/>
    <w:rsid w:val="00E0322E"/>
    <w:rsid w:val="00E61A43"/>
    <w:rsid w:val="00E724A4"/>
    <w:rsid w:val="00EB7CE6"/>
    <w:rsid w:val="00EE536C"/>
    <w:rsid w:val="00F1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B7CE6"/>
    <w:rPr>
      <w:color w:val="0000FF"/>
      <w:u w:val="single"/>
    </w:rPr>
  </w:style>
  <w:style w:type="paragraph" w:customStyle="1" w:styleId="Default">
    <w:name w:val="Default"/>
    <w:uiPriority w:val="99"/>
    <w:rsid w:val="00EB7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E53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wodn.piotrkow.pl" TargetMode="External"/><Relationship Id="rId5" Type="http://schemas.openxmlformats.org/officeDocument/2006/relationships/hyperlink" Target="http://www.wodn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1068</Words>
  <Characters>6414</Characters>
  <Application>Microsoft Office Outlook</Application>
  <DocSecurity>0</DocSecurity>
  <Lines>0</Lines>
  <Paragraphs>0</Paragraphs>
  <ScaleCrop>false</ScaleCrop>
  <Company>wodn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UlaS</dc:creator>
  <cp:keywords/>
  <dc:description/>
  <cp:lastModifiedBy>Kuratorium Oświaty w Łodzi</cp:lastModifiedBy>
  <cp:revision>2</cp:revision>
  <cp:lastPrinted>2016-07-19T07:51:00Z</cp:lastPrinted>
  <dcterms:created xsi:type="dcterms:W3CDTF">2016-09-28T07:53:00Z</dcterms:created>
  <dcterms:modified xsi:type="dcterms:W3CDTF">2016-09-28T07:53:00Z</dcterms:modified>
</cp:coreProperties>
</file>